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5A11" w14:textId="77777777" w:rsidR="00301603" w:rsidRDefault="009C6003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B5AF1" wp14:editId="1F1B5AF2">
                <wp:simplePos x="0" y="0"/>
                <wp:positionH relativeFrom="column">
                  <wp:posOffset>534670</wp:posOffset>
                </wp:positionH>
                <wp:positionV relativeFrom="paragraph">
                  <wp:posOffset>-93345</wp:posOffset>
                </wp:positionV>
                <wp:extent cx="4805045" cy="80645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5AF9" w14:textId="77777777" w:rsidR="00BE5EC4" w:rsidRPr="0030471B" w:rsidRDefault="00BE5EC4" w:rsidP="00BE5EC4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1F1B5AFA" w14:textId="77777777" w:rsidR="00BE5EC4" w:rsidRPr="00065403" w:rsidRDefault="00BE5EC4" w:rsidP="00BE5EC4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BE5EC4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B5AF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.1pt;margin-top:-7.35pt;width:378.3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F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i8s+UZB52B18MAfmYP59BmR1UP97L6ppGQy5aKDbtVSo4tozWkF9qb/sXV&#10;CUdbkPX4UdYQh26NdED7RvW2dlANBOjQpqdTa2wuFRySJIgDEmNUgS0JZiR2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" filled="f" stroked="f">
                <v:textbox>
                  <w:txbxContent>
                    <w:p w14:paraId="1F1B5AF9" w14:textId="77777777" w:rsidR="00BE5EC4" w:rsidRPr="0030471B" w:rsidRDefault="00BE5EC4" w:rsidP="00BE5EC4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1F1B5AFA" w14:textId="77777777" w:rsidR="00BE5EC4" w:rsidRPr="00065403" w:rsidRDefault="00BE5EC4" w:rsidP="00BE5EC4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BE5EC4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F1B5AF3" wp14:editId="1F1B5AF4">
            <wp:simplePos x="0" y="0"/>
            <wp:positionH relativeFrom="column">
              <wp:posOffset>-120650</wp:posOffset>
            </wp:positionH>
            <wp:positionV relativeFrom="paragraph">
              <wp:posOffset>-205740</wp:posOffset>
            </wp:positionV>
            <wp:extent cx="1383030" cy="845820"/>
            <wp:effectExtent l="0" t="0" r="7620" b="0"/>
            <wp:wrapTight wrapText="bothSides">
              <wp:wrapPolygon edited="0">
                <wp:start x="0" y="0"/>
                <wp:lineTo x="0" y="20919"/>
                <wp:lineTo x="21421" y="20919"/>
                <wp:lineTo x="21421" y="0"/>
                <wp:lineTo x="0" y="0"/>
              </wp:wrapPolygon>
            </wp:wrapTight>
            <wp:docPr id="7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B5A12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3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4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5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6" w14:textId="77777777" w:rsidR="00BE5EC4" w:rsidRDefault="00BE5E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1F1B5A17" w14:textId="3D1D474E" w:rsidR="00301603" w:rsidRDefault="172D671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1AD26486">
        <w:rPr>
          <w:rFonts w:ascii="Arial" w:hAnsi="Arial"/>
          <w:b/>
          <w:bCs/>
          <w:sz w:val="28"/>
          <w:szCs w:val="28"/>
        </w:rPr>
        <w:t>Zápisní lístek do školního klubu – kroužek …</w:t>
      </w:r>
      <w:r w:rsidR="06113160" w:rsidRPr="1AD26486">
        <w:rPr>
          <w:rFonts w:ascii="Arial" w:hAnsi="Arial"/>
          <w:b/>
          <w:bCs/>
          <w:sz w:val="28"/>
          <w:szCs w:val="28"/>
        </w:rPr>
        <w:t>…..</w:t>
      </w:r>
      <w:r w:rsidR="54DBE225" w:rsidRPr="1AD26486">
        <w:rPr>
          <w:rFonts w:ascii="Arial" w:hAnsi="Arial"/>
          <w:b/>
          <w:bCs/>
          <w:sz w:val="28"/>
          <w:szCs w:val="28"/>
        </w:rPr>
        <w:t>………</w:t>
      </w:r>
      <w:r w:rsidRPr="1AD26486">
        <w:rPr>
          <w:rFonts w:ascii="Arial" w:hAnsi="Arial"/>
          <w:b/>
          <w:bCs/>
          <w:sz w:val="28"/>
          <w:szCs w:val="28"/>
        </w:rPr>
        <w:t>..........</w:t>
      </w:r>
    </w:p>
    <w:p w14:paraId="1F1B5A18" w14:textId="7F78BE66" w:rsidR="00301603" w:rsidRDefault="172D6710">
      <w:pPr>
        <w:pStyle w:val="Standard"/>
        <w:jc w:val="center"/>
        <w:rPr>
          <w:rFonts w:ascii="Arial" w:hAnsi="Arial"/>
        </w:rPr>
      </w:pPr>
      <w:r w:rsidRPr="1AD26486">
        <w:rPr>
          <w:rFonts w:ascii="Arial" w:hAnsi="Arial"/>
        </w:rPr>
        <w:t>pro školní rok 20</w:t>
      </w:r>
      <w:r w:rsidR="79EA141A" w:rsidRPr="1AD26486">
        <w:rPr>
          <w:rFonts w:ascii="Arial" w:hAnsi="Arial"/>
        </w:rPr>
        <w:t>2</w:t>
      </w:r>
      <w:r w:rsidR="00DF11E8">
        <w:rPr>
          <w:rFonts w:ascii="Arial" w:hAnsi="Arial"/>
        </w:rPr>
        <w:t>4</w:t>
      </w:r>
      <w:r w:rsidRPr="1AD26486">
        <w:rPr>
          <w:rFonts w:ascii="Arial" w:hAnsi="Arial"/>
        </w:rPr>
        <w:t>/20</w:t>
      </w:r>
      <w:r w:rsidR="5C7468D1" w:rsidRPr="1AD26486">
        <w:rPr>
          <w:rFonts w:ascii="Arial" w:hAnsi="Arial"/>
        </w:rPr>
        <w:t>2</w:t>
      </w:r>
      <w:r w:rsidR="00DF11E8">
        <w:rPr>
          <w:rFonts w:ascii="Arial" w:hAnsi="Arial"/>
        </w:rPr>
        <w:t>5</w:t>
      </w:r>
      <w:bookmarkStart w:id="0" w:name="_GoBack"/>
      <w:bookmarkEnd w:id="0"/>
    </w:p>
    <w:p w14:paraId="1F1B5A19" w14:textId="77777777" w:rsidR="00301603" w:rsidRDefault="00301603">
      <w:pPr>
        <w:pStyle w:val="Standard"/>
        <w:jc w:val="center"/>
        <w:rPr>
          <w:rFonts w:ascii="Arial" w:hAnsi="Arial"/>
        </w:rPr>
      </w:pPr>
    </w:p>
    <w:p w14:paraId="1F1B5A1A" w14:textId="77777777" w:rsidR="00BE5EC4" w:rsidRDefault="00BE5EC4">
      <w:pPr>
        <w:pStyle w:val="Standard"/>
        <w:jc w:val="center"/>
        <w:rPr>
          <w:rFonts w:ascii="Arial" w:hAnsi="Arial"/>
        </w:rPr>
      </w:pPr>
    </w:p>
    <w:tbl>
      <w:tblPr>
        <w:tblW w:w="104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90"/>
        <w:gridCol w:w="705"/>
        <w:gridCol w:w="1244"/>
        <w:gridCol w:w="812"/>
        <w:gridCol w:w="1170"/>
        <w:gridCol w:w="1003"/>
        <w:gridCol w:w="1184"/>
        <w:gridCol w:w="1935"/>
      </w:tblGrid>
      <w:tr w:rsidR="00301603" w14:paraId="1F1B5A22" w14:textId="77777777">
        <w:trPr>
          <w:tblHeader/>
        </w:trPr>
        <w:tc>
          <w:tcPr>
            <w:tcW w:w="31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B" w14:textId="77777777" w:rsidR="00301603" w:rsidRDefault="00326BB5">
            <w:pPr>
              <w:pStyle w:val="TableHeading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Jméno a příjmení dítěte: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C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D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E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1F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0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1" w14:textId="77777777" w:rsidR="00301603" w:rsidRDefault="00301603">
            <w:pPr>
              <w:pStyle w:val="TableHeading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</w:tr>
      <w:tr w:rsidR="00301603" w14:paraId="1F1B5A2C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35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D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Rodné číslo: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2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3" w14:textId="77777777" w:rsidR="00301603" w:rsidRDefault="00326BB5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Kód zdrav. poj.: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3F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3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49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0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Bydliště: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53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4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5C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4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A" w14:textId="77777777" w:rsidR="00301603" w:rsidRDefault="00326BB5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Třída: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66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5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6A" w14:textId="77777777">
        <w:tc>
          <w:tcPr>
            <w:tcW w:w="733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7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Upozornění na zdravotní a jiné informace o dítěti:</w:t>
            </w: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74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6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7E" w14:textId="77777777">
        <w:trPr>
          <w:trHeight w:val="92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88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7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90" w14:textId="77777777">
        <w:tc>
          <w:tcPr>
            <w:tcW w:w="31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9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příjmení matky: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8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9A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A4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B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9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AE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B6" w14:textId="77777777">
        <w:tc>
          <w:tcPr>
            <w:tcW w:w="310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AF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příjmení otce: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0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1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C0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A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B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C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D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E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BF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CA" w14:textId="77777777"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1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2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3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4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5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9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1603" w14:paraId="1F1B5AD4" w14:textId="77777777">
        <w:trPr>
          <w:trHeight w:hRule="exact" w:val="113"/>
        </w:trPr>
        <w:tc>
          <w:tcPr>
            <w:tcW w:w="2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B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C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D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E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CF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0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1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2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3" w14:textId="77777777" w:rsidR="00301603" w:rsidRDefault="00301603">
            <w:pPr>
              <w:pStyle w:val="TableContents"/>
              <w:rPr>
                <w:rFonts w:ascii="Arial" w:hAnsi="Arial"/>
              </w:rPr>
            </w:pPr>
          </w:p>
        </w:tc>
      </w:tr>
      <w:tr w:rsidR="00301603" w14:paraId="1F1B5ADB" w14:textId="77777777">
        <w:tc>
          <w:tcPr>
            <w:tcW w:w="24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5" w14:textId="77777777" w:rsidR="00301603" w:rsidRDefault="00326B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6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7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8" w14:textId="77777777" w:rsidR="00301603" w:rsidRDefault="003016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9" w14:textId="77777777" w:rsidR="00301603" w:rsidRDefault="00301603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DA" w14:textId="77777777" w:rsidR="00301603" w:rsidRDefault="00326BB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Podpis zákonného zástupce žáka</w:t>
            </w:r>
          </w:p>
        </w:tc>
      </w:tr>
    </w:tbl>
    <w:p w14:paraId="1F1B5ADC" w14:textId="77777777" w:rsidR="00301603" w:rsidRDefault="00301603">
      <w:pPr>
        <w:pStyle w:val="Standard"/>
        <w:rPr>
          <w:rFonts w:ascii="Arial" w:hAnsi="Arial"/>
        </w:rPr>
      </w:pPr>
    </w:p>
    <w:p w14:paraId="1F1B5ADD" w14:textId="77777777" w:rsidR="00BE5EC4" w:rsidRDefault="00BE5EC4">
      <w:pPr>
        <w:pStyle w:val="Standard"/>
        <w:rPr>
          <w:rFonts w:ascii="Arial" w:hAnsi="Arial"/>
        </w:rPr>
      </w:pPr>
    </w:p>
    <w:p w14:paraId="1F1B5ADE" w14:textId="77777777" w:rsidR="009C6003" w:rsidRDefault="009C6003">
      <w:pPr>
        <w:pStyle w:val="Standard"/>
        <w:rPr>
          <w:rFonts w:ascii="Arial" w:hAnsi="Arial"/>
        </w:rPr>
      </w:pPr>
    </w:p>
    <w:p w14:paraId="1F1B5ADF" w14:textId="77777777" w:rsidR="009C6003" w:rsidRDefault="009C6003">
      <w:pPr>
        <w:pStyle w:val="Standard"/>
        <w:rPr>
          <w:rFonts w:ascii="Arial" w:hAnsi="Arial"/>
        </w:rPr>
      </w:pPr>
    </w:p>
    <w:tbl>
      <w:tblPr>
        <w:tblW w:w="104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8"/>
        <w:gridCol w:w="1244"/>
        <w:gridCol w:w="812"/>
        <w:gridCol w:w="1170"/>
        <w:gridCol w:w="1003"/>
        <w:gridCol w:w="1184"/>
        <w:gridCol w:w="1935"/>
      </w:tblGrid>
      <w:tr w:rsidR="009C6003" w14:paraId="1F1B5AE7" w14:textId="77777777" w:rsidTr="009C6003"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0" w14:textId="77777777" w:rsidR="009C6003" w:rsidRDefault="009C6003" w:rsidP="009C60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Kroužek je dne (po, út, st, čt, pá):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1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2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3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4" w14:textId="77777777" w:rsidR="009C6003" w:rsidRDefault="009C6003" w:rsidP="009C6003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– do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5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6" w14:textId="77777777" w:rsidR="009C6003" w:rsidRDefault="009C6003" w:rsidP="009C6003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hodin  </w:t>
            </w:r>
          </w:p>
        </w:tc>
      </w:tr>
    </w:tbl>
    <w:p w14:paraId="1F1B5AE8" w14:textId="77777777" w:rsidR="00BE5EC4" w:rsidRDefault="00BE5EC4">
      <w:pPr>
        <w:pStyle w:val="Standard"/>
        <w:rPr>
          <w:rFonts w:ascii="Arial" w:hAnsi="Arial"/>
        </w:rPr>
      </w:pPr>
    </w:p>
    <w:p w14:paraId="1F1B5AE9" w14:textId="77777777" w:rsidR="00BE5EC4" w:rsidRDefault="00BE5EC4">
      <w:pPr>
        <w:pStyle w:val="Standard"/>
        <w:rPr>
          <w:rFonts w:ascii="Arial" w:hAnsi="Arial"/>
        </w:rPr>
      </w:pPr>
    </w:p>
    <w:tbl>
      <w:tblPr>
        <w:tblW w:w="1045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7"/>
        <w:gridCol w:w="1184"/>
        <w:gridCol w:w="1935"/>
      </w:tblGrid>
      <w:tr w:rsidR="009C6003" w14:paraId="1F1B5AED" w14:textId="77777777" w:rsidTr="009C6003">
        <w:tc>
          <w:tcPr>
            <w:tcW w:w="7337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A" w14:textId="77777777" w:rsidR="009C6003" w:rsidRDefault="009C6003" w:rsidP="009C600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Dítě po kroužku odchází  - samo nebo - předat do družiny (doplnit):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B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5AEC" w14:textId="77777777" w:rsidR="009C6003" w:rsidRDefault="009C6003" w:rsidP="0067494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1B5AEE" w14:textId="77777777" w:rsidR="00BE5EC4" w:rsidRDefault="00BE5EC4">
      <w:pPr>
        <w:pStyle w:val="Standard"/>
        <w:rPr>
          <w:rFonts w:ascii="Arial" w:hAnsi="Arial"/>
        </w:rPr>
      </w:pPr>
    </w:p>
    <w:p w14:paraId="1F1B5AEF" w14:textId="77777777" w:rsidR="00BE5EC4" w:rsidRDefault="00BE5EC4">
      <w:pPr>
        <w:pStyle w:val="Standard"/>
        <w:rPr>
          <w:rFonts w:ascii="Arial" w:hAnsi="Arial"/>
        </w:rPr>
      </w:pPr>
    </w:p>
    <w:p w14:paraId="1F1B5AF0" w14:textId="77777777" w:rsidR="00BE5EC4" w:rsidRDefault="00BE5EC4">
      <w:pPr>
        <w:pStyle w:val="Standard"/>
        <w:rPr>
          <w:rFonts w:ascii="Arial" w:hAnsi="Arial"/>
        </w:rPr>
      </w:pPr>
    </w:p>
    <w:sectPr w:rsidR="00BE5EC4" w:rsidSect="009C6003">
      <w:pgSz w:w="11906" w:h="16838"/>
      <w:pgMar w:top="851" w:right="730" w:bottom="573" w:left="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5AF7" w14:textId="77777777" w:rsidR="00BD7788" w:rsidRDefault="00BD7788">
      <w:r>
        <w:separator/>
      </w:r>
    </w:p>
  </w:endnote>
  <w:endnote w:type="continuationSeparator" w:id="0">
    <w:p w14:paraId="1F1B5AF8" w14:textId="77777777" w:rsidR="00BD7788" w:rsidRDefault="00BD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5AF5" w14:textId="77777777" w:rsidR="00BD7788" w:rsidRDefault="00BD7788">
      <w:r>
        <w:rPr>
          <w:color w:val="000000"/>
        </w:rPr>
        <w:separator/>
      </w:r>
    </w:p>
  </w:footnote>
  <w:footnote w:type="continuationSeparator" w:id="0">
    <w:p w14:paraId="1F1B5AF6" w14:textId="77777777" w:rsidR="00BD7788" w:rsidRDefault="00BD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4"/>
    <w:rsid w:val="000A7F26"/>
    <w:rsid w:val="001216F8"/>
    <w:rsid w:val="00183155"/>
    <w:rsid w:val="0022404A"/>
    <w:rsid w:val="00287915"/>
    <w:rsid w:val="00301603"/>
    <w:rsid w:val="0030792E"/>
    <w:rsid w:val="00326BB5"/>
    <w:rsid w:val="00600825"/>
    <w:rsid w:val="00710D46"/>
    <w:rsid w:val="007B45D3"/>
    <w:rsid w:val="00854E79"/>
    <w:rsid w:val="009C6003"/>
    <w:rsid w:val="00BD7788"/>
    <w:rsid w:val="00BE5EC4"/>
    <w:rsid w:val="00DF11E8"/>
    <w:rsid w:val="06113160"/>
    <w:rsid w:val="172D6710"/>
    <w:rsid w:val="1AD26486"/>
    <w:rsid w:val="2DF06509"/>
    <w:rsid w:val="54DBE225"/>
    <w:rsid w:val="5C7468D1"/>
    <w:rsid w:val="79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5A11"/>
  <w15:docId w15:val="{85B6885F-0A8F-4CEC-8F6E-30CEC32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cs-CZ"/>
    </w:rPr>
  </w:style>
  <w:style w:type="paragraph" w:styleId="Nadpis1">
    <w:name w:val="heading 1"/>
    <w:basedOn w:val="Standard"/>
    <w:next w:val="Standard"/>
    <w:link w:val="Nadpis1Char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cs-CZ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adpis1Char">
    <w:name w:val="Nadpis 1 Char"/>
    <w:link w:val="Nadpis1"/>
    <w:rsid w:val="00BE5EC4"/>
    <w:rPr>
      <w:rFonts w:ascii="Book Antiqua" w:hAnsi="Book Antiqua"/>
      <w:b/>
      <w:bCs/>
      <w:kern w:val="3"/>
      <w:sz w:val="4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cikova\Desktop\moje%20dokumenty\Formul&#225;&#345;e\z&#225;pisn&#237;%20l&#237;stek%20&#352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d9c3aa-27c4-4fd2-8162-5c5dc298a314">
      <UserInfo>
        <DisplayName>Veronika Straková</DisplayName>
        <AccountId>172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8" ma:contentTypeDescription="Vytvoří nový dokument" ma:contentTypeScope="" ma:versionID="34de8a9a4fa86b27590c1e8a139fe741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38d49981e111810cb2993519dcf63189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B0037-BCFA-45AE-B313-136DC77864E0}">
  <ds:schemaRefs>
    <ds:schemaRef ds:uri="http://schemas.openxmlformats.org/package/2006/metadata/core-properties"/>
    <ds:schemaRef ds:uri="http://schemas.microsoft.com/office/infopath/2007/PartnerControls"/>
    <ds:schemaRef ds:uri="ebfd4a8c-22b8-481c-bd7d-a8010d1496ac"/>
    <ds:schemaRef ds:uri="http://schemas.microsoft.com/office/2006/documentManagement/types"/>
    <ds:schemaRef ds:uri="http://schemas.microsoft.com/office/2006/metadata/properties"/>
    <ds:schemaRef ds:uri="50d9c3aa-27c4-4fd2-8162-5c5dc298a314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62F835-9F47-4B5A-84C7-B7E808B35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61A84-422C-4164-B5E0-C637AAB23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zápisní lístek ŠK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Mojmir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Holčíková</dc:creator>
  <cp:lastModifiedBy>Vratislav Brokl</cp:lastModifiedBy>
  <cp:revision>2</cp:revision>
  <cp:lastPrinted>2018-09-18T14:16:00Z</cp:lastPrinted>
  <dcterms:created xsi:type="dcterms:W3CDTF">2024-06-18T14:26:00Z</dcterms:created>
  <dcterms:modified xsi:type="dcterms:W3CDTF">2024-06-18T14:26:00Z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0x01010029045196FB18BF479A996D8A40D57D8C</vt:lpwstr>
  </property>
  <property fmtid="{D5CDD505-2E9C-101B-9397-08002B2CF9AE}" pid="7" name="TaxKeyword">
    <vt:lpwstr/>
  </property>
  <property fmtid="{D5CDD505-2E9C-101B-9397-08002B2CF9AE}" pid="8" name="WorkflowChangePath">
    <vt:lpwstr>36b7451f-29a2-42c3-a29f-8bd8d4607a6f,2;36b7451f-29a2-42c3-a29f-8bd8d4607a6f,6;36b7451f-29a2-42c3-a29f-8bd8d4607a6f,12;</vt:lpwstr>
  </property>
</Properties>
</file>